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1D709351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4458335" cy="5029835"/>
                <wp:effectExtent l="0" t="0" r="0" b="0"/>
                <wp:wrapSquare wrapText="bothSides"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  <w:color w:val="4F2C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4F2C00"/>
                                <w:sz w:val="96"/>
                                <w:szCs w:val="96"/>
                              </w:rPr>
                              <w:t>Report Title</w:t>
                              <w:b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4F2C00"/>
                              </w:rPr>
                              <w:t>June 19, 2017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4F2C00"/>
                                <w:sz w:val="48"/>
                                <w:szCs w:val="48"/>
                              </w:rPr>
                              <w:br/>
                              <w:br/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4F2C00"/>
                                <w:sz w:val="36"/>
                                <w:szCs w:val="36"/>
                              </w:rPr>
                              <w:t>Additional Info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4F2C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96"/>
                                <w:szCs w:val="96"/>
                              </w:rPr>
                              <w:b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-54pt;margin-top:45pt;width:350.95pt;height:395.95pt" wp14:anchorId="1D70935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color w:val="4F2C00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4F2C00"/>
                          <w:sz w:val="96"/>
                          <w:szCs w:val="96"/>
                        </w:rPr>
                        <w:t>Report Title</w:t>
                        <w:b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4F2C00"/>
                        </w:rPr>
                        <w:t>June 19, 2017</w:t>
                      </w:r>
                      <w:r>
                        <w:rPr>
                          <w:rFonts w:cs="Arial" w:ascii="Arial" w:hAnsi="Arial"/>
                          <w:b/>
                          <w:color w:val="4F2C00"/>
                          <w:sz w:val="48"/>
                          <w:szCs w:val="48"/>
                        </w:rPr>
                        <w:br/>
                        <w:br/>
                      </w:r>
                      <w:r>
                        <w:rPr>
                          <w:rFonts w:cs="Arial" w:ascii="Arial" w:hAnsi="Arial"/>
                          <w:b/>
                          <w:color w:val="4F2C00"/>
                          <w:sz w:val="36"/>
                          <w:szCs w:val="36"/>
                        </w:rPr>
                        <w:t>Additional Info</w:t>
                      </w:r>
                      <w:r>
                        <w:rPr>
                          <w:rFonts w:cs="Arial" w:ascii="Arial" w:hAnsi="Arial"/>
                          <w:b/>
                          <w:color w:val="4F2C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sz w:val="96"/>
                          <w:szCs w:val="9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2240" w:h="15840"/>
      <w:pgMar w:left="1800" w:right="1800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-1225550</wp:posOffset>
              </wp:positionH>
              <wp:positionV relativeFrom="margin">
                <wp:posOffset>-913765</wp:posOffset>
              </wp:positionV>
              <wp:extent cx="7861300" cy="10173335"/>
              <wp:effectExtent l="0" t="0" r="0" b="0"/>
              <wp:wrapNone/>
              <wp:docPr id="3" name="WordPictureWatermark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60600" cy="10172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shape_0" stroked="f" style="position:absolute;margin-left:-96.5pt;margin-top:-71.95pt;width:618.9pt;height:800.9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0575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0575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2057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057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
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94AF17B000D84585D4EEAE3880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5FD1-03CC-8B4D-B085-A8F0FBF0310E}"/>
      </w:docPartPr>
      <w:docPartBody>
        <w:p w:rsidR="008C298F" w:rsidRDefault="0008648D" w:rsidP="0008648D">
          <w:pPr>
            <w:pStyle w:val="6194AF17B000D84585D4EEAE3880ECC4"/>
          </w:pPr>
          <w:r>
            <w:t>[Type text]</w:t>
          </w:r>
        </w:p>
      </w:docPartBody>
    </w:docPart>
    <w:docPart>
      <w:docPartPr>
        <w:name w:val="A27A775028EE2445813F5D3B85EB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F157-1DFD-DB4A-B5E1-BA63F2E829A3}"/>
      </w:docPartPr>
      <w:docPartBody>
        <w:p w:rsidR="008C298F" w:rsidRDefault="0008648D" w:rsidP="0008648D">
          <w:pPr>
            <w:pStyle w:val="A27A775028EE2445813F5D3B85EBA327"/>
          </w:pPr>
          <w:r>
            <w:t>[Type text]</w:t>
          </w:r>
        </w:p>
      </w:docPartBody>
    </w:docPart>
    <w:docPart>
      <w:docPartPr>
        <w:name w:val="2858FFFB30011343BF54F17A9745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3D7B-D18B-9248-BE8E-7D0A80B937DD}"/>
      </w:docPartPr>
      <w:docPartBody>
        <w:p w:rsidR="008C298F" w:rsidRDefault="0008648D" w:rsidP="0008648D">
          <w:pPr>
            <w:pStyle w:val="2858FFFB30011343BF54F17A9745B2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D"/>
    <w:rsid w:val="0008648D"/>
    <w:rsid w:val="00433F21"/>
    <w:rsid w:val="008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94AF17B000D84585D4EEAE3880ECC4">
    <w:name w:val="6194AF17B000D84585D4EEAE3880ECC4"/>
    <w:rsid w:val="0008648D"/>
  </w:style>
  <w:style w:type="paragraph" w:customStyle="1" w:styleId="A27A775028EE2445813F5D3B85EBA327">
    <w:name w:val="A27A775028EE2445813F5D3B85EBA327"/>
    <w:rsid w:val="0008648D"/>
  </w:style>
  <w:style w:type="paragraph" w:customStyle="1" w:styleId="2858FFFB30011343BF54F17A9745B2A5">
    <w:name w:val="2858FFFB30011343BF54F17A9745B2A5"/>
    <w:rsid w:val="0008648D"/>
  </w:style>
  <w:style w:type="paragraph" w:customStyle="1" w:styleId="794B01A41852084D84A7A7894448EB21">
    <w:name w:val="794B01A41852084D84A7A7894448EB21"/>
    <w:rsid w:val="0008648D"/>
  </w:style>
  <w:style w:type="paragraph" w:customStyle="1" w:styleId="D3669D7224BC63478CC1B131CCF88FCF">
    <w:name w:val="D3669D7224BC63478CC1B131CCF88FCF"/>
    <w:rsid w:val="0008648D"/>
  </w:style>
  <w:style w:type="paragraph" w:customStyle="1" w:styleId="2C6F0EF9BC38B64285ED53843E744335">
    <w:name w:val="2C6F0EF9BC38B64285ED53843E744335"/>
    <w:rsid w:val="00086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35517-0A9D-974E-8F06-73ED59A3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ReportCover_5.dotx</Template>
  <TotalTime>2</TotalTime>
  <Application>LibreOffice/6.1.5.1$Linux_X86_64 LibreOffice_project/10$Build-1</Application>
  <Pages>1</Pages>
  <Words>0</Words>
  <Characters>1</Characters>
  <CharactersWithSpaces>1</CharactersWithSpaces>
  <Paragraphs>1</Paragraphs>
  <Company>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2018-12-04T17:13:00Z</dcterms:created>
  <dc:creator>Adelphi</dc:creator>
  <dc:description/>
  <dc:language>en-US</dc:language>
  <cp:lastModifiedBy>Microsoft Office User</cp:lastModifiedBy>
  <dcterms:modified xsi:type="dcterms:W3CDTF">2018-12-04T17:13:00Z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