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 wp14:anchorId="5BC39243">
                <wp:simplePos x="0" y="0"/>
                <wp:positionH relativeFrom="column">
                  <wp:posOffset>-177165</wp:posOffset>
                </wp:positionH>
                <wp:positionV relativeFrom="paragraph">
                  <wp:posOffset>1945640</wp:posOffset>
                </wp:positionV>
                <wp:extent cx="6288405" cy="4458335"/>
                <wp:effectExtent l="0" t="0" r="0" b="12700"/>
                <wp:wrapSquare wrapText="bothSides"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760" cy="445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4F2C1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4F2C1D"/>
                                <w:sz w:val="96"/>
                                <w:szCs w:val="96"/>
                              </w:rPr>
                              <w:t>Report Title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color w:val="4F2C1D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4F2C1D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color w:val="4F2C1D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4F2C1D"/>
                              </w:rPr>
                              <w:t>Date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color w:val="4F2C1D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4F2C1D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4F2C1D"/>
                                <w:sz w:val="36"/>
                                <w:szCs w:val="36"/>
                              </w:rPr>
                              <w:t>Additional Info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-13.95pt;margin-top:153.2pt;width:495.05pt;height:350.95pt" wp14:anchorId="5BC3924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Arial" w:hAnsi="Arial" w:cs="Arial"/>
                          <w:b/>
                          <w:b/>
                          <w:bCs/>
                          <w:color w:val="4F2C1D"/>
                          <w:sz w:val="96"/>
                          <w:szCs w:val="9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4F2C1D"/>
                          <w:sz w:val="96"/>
                          <w:szCs w:val="96"/>
                        </w:rPr>
                        <w:t>Report Title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color w:val="4F2C1D"/>
                        </w:rPr>
                      </w:pPr>
                      <w:r>
                        <w:rPr>
                          <w:rFonts w:cs="Arial" w:ascii="Arial" w:hAnsi="Arial"/>
                          <w:color w:val="4F2C1D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color w:val="4F2C1D"/>
                        </w:rPr>
                      </w:pPr>
                      <w:r>
                        <w:rPr>
                          <w:rFonts w:cs="Arial" w:ascii="Arial" w:hAnsi="Arial"/>
                          <w:color w:val="4F2C1D"/>
                        </w:rPr>
                        <w:t>Date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color w:val="4F2C1D"/>
                        </w:rPr>
                      </w:pPr>
                      <w:r>
                        <w:rPr>
                          <w:rFonts w:cs="Arial" w:ascii="Arial" w:hAnsi="Arial"/>
                          <w:color w:val="4F2C1D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4F2C1D"/>
                          <w:sz w:val="36"/>
                          <w:szCs w:val="36"/>
                        </w:rPr>
                        <w:t>Additional Info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773035" cy="10059035"/>
              <wp:effectExtent l="0" t="0" r="0" b="0"/>
              <wp:wrapNone/>
              <wp:docPr id="3" name="WordPictureWatermark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" o:spid="shape_0" stroked="f" style="position:absolute;margin-left:-72pt;margin-top:-72pt;width:611.95pt;height:791.95pt;mso-position-horizontal:center;mso-position-vertical:center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a0f5a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a0f5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a0f5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iPriority w:val="99"/>
    <w:unhideWhenUsed/>
    <w:rsid w:val="00ba0f5a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ba0f5a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ReportCover_4.dotx</Template>
  <TotalTime>3</TotalTime>
  <Application>LibreOffice/6.1.5.1$Linux_X86_64 LibreOffice_project/10$Build-1</Application>
  <Pages>1</Pages>
  <Words>0</Words>
  <Characters>1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2018-12-03T22:37:00Z</dcterms:created>
  <dc:creator>Microsoft Office User</dc:creator>
  <dc:description/>
  <dc:language>en-US</dc:language>
  <cp:lastModifiedBy>Microsoft Office User</cp:lastModifiedBy>
  <dcterms:modified xsi:type="dcterms:W3CDTF">2018-12-03T22:47:00Z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