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4" wp14:anchorId="2DB7659F">
                <wp:simplePos x="0" y="0"/>
                <wp:positionH relativeFrom="column">
                  <wp:posOffset>967740</wp:posOffset>
                </wp:positionH>
                <wp:positionV relativeFrom="paragraph">
                  <wp:posOffset>4797425</wp:posOffset>
                </wp:positionV>
                <wp:extent cx="5257165" cy="3427095"/>
                <wp:effectExtent l="0" t="0" r="0" b="2540"/>
                <wp:wrapSquare wrapText="bothSides"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6360" cy="342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right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4F2C1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4F2C1D"/>
                                <w:sz w:val="96"/>
                                <w:szCs w:val="96"/>
                              </w:rPr>
                              <w:t>Report Title</w:t>
                            </w:r>
                          </w:p>
                          <w:p>
                            <w:pPr>
                              <w:pStyle w:val="FrameContents"/>
                              <w:jc w:val="right"/>
                              <w:rPr>
                                <w:rFonts w:ascii="Arial" w:hAnsi="Arial" w:cs="Arial"/>
                                <w:color w:val="4F2C1D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4F2C1D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right"/>
                              <w:rPr>
                                <w:rFonts w:ascii="Arial" w:hAnsi="Arial" w:cs="Arial"/>
                                <w:color w:val="4F2C1D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4F2C1D"/>
                              </w:rPr>
                              <w:t>Date</w:t>
                            </w:r>
                          </w:p>
                          <w:p>
                            <w:pPr>
                              <w:pStyle w:val="FrameContents"/>
                              <w:jc w:val="right"/>
                              <w:rPr>
                                <w:rFonts w:ascii="Arial" w:hAnsi="Arial" w:cs="Arial"/>
                                <w:color w:val="4F2C1D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4F2C1D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right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4F2C1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4F2C1D"/>
                                <w:sz w:val="36"/>
                                <w:szCs w:val="36"/>
                              </w:rPr>
                              <w:t>Additional Info</w:t>
                            </w:r>
                          </w:p>
                          <w:p>
                            <w:pPr>
                              <w:pStyle w:val="FrameContents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" stroked="f" style="position:absolute;margin-left:76.2pt;margin-top:377.75pt;width:413.85pt;height:269.75pt" wp14:anchorId="2DB7659F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right"/>
                        <w:rPr>
                          <w:rFonts w:ascii="Arial" w:hAnsi="Arial" w:cs="Arial"/>
                          <w:b/>
                          <w:b/>
                          <w:bCs/>
                          <w:color w:val="4F2C1D"/>
                          <w:sz w:val="96"/>
                          <w:szCs w:val="96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4F2C1D"/>
                          <w:sz w:val="96"/>
                          <w:szCs w:val="96"/>
                        </w:rPr>
                        <w:t>Report Title</w:t>
                      </w:r>
                    </w:p>
                    <w:p>
                      <w:pPr>
                        <w:pStyle w:val="FrameContents"/>
                        <w:jc w:val="right"/>
                        <w:rPr>
                          <w:rFonts w:ascii="Arial" w:hAnsi="Arial" w:cs="Arial"/>
                          <w:color w:val="4F2C1D"/>
                        </w:rPr>
                      </w:pPr>
                      <w:r>
                        <w:rPr>
                          <w:rFonts w:cs="Arial" w:ascii="Arial" w:hAnsi="Arial"/>
                          <w:color w:val="4F2C1D"/>
                        </w:rPr>
                      </w:r>
                    </w:p>
                    <w:p>
                      <w:pPr>
                        <w:pStyle w:val="FrameContents"/>
                        <w:jc w:val="right"/>
                        <w:rPr>
                          <w:rFonts w:ascii="Arial" w:hAnsi="Arial" w:cs="Arial"/>
                          <w:color w:val="4F2C1D"/>
                        </w:rPr>
                      </w:pPr>
                      <w:r>
                        <w:rPr>
                          <w:rFonts w:cs="Arial" w:ascii="Arial" w:hAnsi="Arial"/>
                          <w:color w:val="4F2C1D"/>
                        </w:rPr>
                        <w:t>Date</w:t>
                      </w:r>
                    </w:p>
                    <w:p>
                      <w:pPr>
                        <w:pStyle w:val="FrameContents"/>
                        <w:jc w:val="right"/>
                        <w:rPr>
                          <w:rFonts w:ascii="Arial" w:hAnsi="Arial" w:cs="Arial"/>
                          <w:color w:val="4F2C1D"/>
                        </w:rPr>
                      </w:pPr>
                      <w:r>
                        <w:rPr>
                          <w:rFonts w:cs="Arial" w:ascii="Arial" w:hAnsi="Arial"/>
                          <w:color w:val="4F2C1D"/>
                        </w:rPr>
                      </w:r>
                    </w:p>
                    <w:p>
                      <w:pPr>
                        <w:pStyle w:val="FrameContents"/>
                        <w:jc w:val="right"/>
                        <w:rPr>
                          <w:rFonts w:ascii="Arial" w:hAnsi="Arial" w:cs="Arial"/>
                          <w:b/>
                          <w:b/>
                          <w:bCs/>
                          <w:color w:val="4F2C1D"/>
                          <w:sz w:val="36"/>
                          <w:szCs w:val="36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4F2C1D"/>
                          <w:sz w:val="36"/>
                          <w:szCs w:val="36"/>
                        </w:rPr>
                        <w:t>Additional Info</w:t>
                      </w:r>
                    </w:p>
                    <w:p>
                      <w:pPr>
                        <w:pStyle w:val="FrameContents"/>
                        <w:jc w:val="righ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7773035" cy="10059035"/>
              <wp:effectExtent l="0" t="0" r="0" b="0"/>
              <wp:wrapNone/>
              <wp:docPr id="3" name="WordPictureWatermark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" o:spid="shape_0" stroked="f" style="position:absolute;margin-left:-72pt;margin-top:-72pt;width:611.95pt;height:791.95pt;mso-position-horizontal:center;mso-position-vertical:center;mso-position-vertical-relative:margin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4c3e3b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4c3e3b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c3e3b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">
    <w:name w:val="Header"/>
    <w:basedOn w:val="Normal"/>
    <w:link w:val="HeaderChar"/>
    <w:uiPriority w:val="99"/>
    <w:unhideWhenUsed/>
    <w:rsid w:val="004c3e3b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4c3e3b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ReportCover_3.dotx</Template>
  <TotalTime>0</TotalTime>
  <Application>LibreOffice/6.1.5.1$Linux_X86_64 LibreOffice_project/10$Build-1</Application>
  <Pages>1</Pages>
  <Words>0</Words>
  <Characters>1</Characters>
  <CharactersWithSpaces>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2018-12-03T22:53:00Z</dcterms:created>
  <dc:creator>Microsoft Office User</dc:creator>
  <dc:description/>
  <dc:language>en-US</dc:language>
  <cp:lastModifiedBy>Microsoft Office User</cp:lastModifiedBy>
  <dcterms:modified xsi:type="dcterms:W3CDTF">2018-12-03T22:53:00Z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