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70B6F32D">
                <wp:simplePos x="0" y="0"/>
                <wp:positionH relativeFrom="column">
                  <wp:posOffset>49530</wp:posOffset>
                </wp:positionH>
                <wp:positionV relativeFrom="paragraph">
                  <wp:posOffset>2859405</wp:posOffset>
                </wp:positionV>
                <wp:extent cx="5944235" cy="3543935"/>
                <wp:effectExtent l="0" t="0" r="0" b="12700"/>
                <wp:wrapSquare wrapText="bothSides"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4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4F2C1D"/>
                                <w:sz w:val="96"/>
                                <w:szCs w:val="96"/>
                              </w:rPr>
                              <w:t>Report Title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  <w:t>Date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color w:val="4F2C1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3.9pt;margin-top:225.15pt;width:467.95pt;height:278.95pt" wp14:anchorId="70B6F32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4F2C1D"/>
                          <w:sz w:val="96"/>
                          <w:szCs w:val="9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4F2C1D"/>
                          <w:sz w:val="96"/>
                          <w:szCs w:val="96"/>
                        </w:rPr>
                        <w:t>Report Title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  <w:t>Date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color w:val="4F2C1D"/>
                        </w:rPr>
                      </w:pPr>
                      <w:r>
                        <w:rPr>
                          <w:rFonts w:cs="Arial" w:ascii="Arial" w:hAnsi="Arial"/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73035" cy="10059035"/>
              <wp:effectExtent l="0" t="0" r="0" b="0"/>
              <wp:wrapNone/>
              <wp:docPr id="3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-72pt;margin-top:-72pt;width:611.95pt;height:791.9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f437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f437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df437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f437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ReportCover_2.dotx</Template>
  <TotalTime>1</TotalTime>
  <Application>LibreOffice/6.1.5.1$Linux_X86_64 LibreOffice_project/10$Build-1</Application>
  <Pages>1</Pages>
  <Words>0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2018-12-03T22:51:00Z</dcterms:created>
  <dc:creator>Microsoft Office User</dc:creator>
  <dc:description/>
  <dc:language>en-US</dc:language>
  <cp:lastModifiedBy>Microsoft Office User</cp:lastModifiedBy>
  <dcterms:modified xsi:type="dcterms:W3CDTF">2018-12-03T22:51:00Z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