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4" wp14:anchorId="5543F3C8">
                <wp:simplePos x="0" y="0"/>
                <wp:positionH relativeFrom="column">
                  <wp:posOffset>394335</wp:posOffset>
                </wp:positionH>
                <wp:positionV relativeFrom="paragraph">
                  <wp:posOffset>1259840</wp:posOffset>
                </wp:positionV>
                <wp:extent cx="5029835" cy="4229735"/>
                <wp:effectExtent l="0" t="0" r="0" b="12700"/>
                <wp:wrapSquare wrapText="bothSides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422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4F2C1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4F2C1D"/>
                                <w:sz w:val="72"/>
                                <w:szCs w:val="72"/>
                              </w:rPr>
                              <w:t>Report Title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4F2C1D"/>
                              </w:rPr>
                            </w:pPr>
                            <w:r>
                              <w:rPr>
                                <w:color w:val="4F2C1D"/>
                              </w:rPr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4F2C1D"/>
                              </w:rPr>
                            </w:pPr>
                            <w:r>
                              <w:rPr>
                                <w:color w:val="4F2C1D"/>
                              </w:rPr>
                              <w:t>Date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4F2C1D"/>
                              </w:rPr>
                            </w:pPr>
                            <w:r>
                              <w:rPr>
                                <w:color w:val="4F2C1D"/>
                              </w:rPr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4F2C1D"/>
                                <w:sz w:val="36"/>
                                <w:szCs w:val="36"/>
                              </w:rPr>
                              <w:t>Additional Info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stroked="f" style="position:absolute;margin-left:31.05pt;margin-top:99.2pt;width:395.95pt;height:332.95pt" wp14:anchorId="5543F3C8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rPr>
                          <w:rFonts w:ascii="Arial" w:hAnsi="Arial" w:cs="Arial"/>
                          <w:b/>
                          <w:b/>
                          <w:bCs/>
                          <w:color w:val="4F2C1D"/>
                          <w:sz w:val="72"/>
                          <w:szCs w:val="72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4F2C1D"/>
                          <w:sz w:val="72"/>
                          <w:szCs w:val="72"/>
                        </w:rPr>
                        <w:t>Report Title</w:t>
                      </w:r>
                    </w:p>
                    <w:p>
                      <w:pPr>
                        <w:pStyle w:val="FrameContents"/>
                        <w:rPr>
                          <w:color w:val="4F2C1D"/>
                        </w:rPr>
                      </w:pPr>
                      <w:r>
                        <w:rPr>
                          <w:color w:val="4F2C1D"/>
                        </w:rPr>
                      </w:r>
                    </w:p>
                    <w:p>
                      <w:pPr>
                        <w:pStyle w:val="FrameContents"/>
                        <w:rPr>
                          <w:color w:val="4F2C1D"/>
                        </w:rPr>
                      </w:pPr>
                      <w:r>
                        <w:rPr>
                          <w:color w:val="4F2C1D"/>
                        </w:rPr>
                        <w:t>Date</w:t>
                      </w:r>
                    </w:p>
                    <w:p>
                      <w:pPr>
                        <w:pStyle w:val="FrameContents"/>
                        <w:rPr>
                          <w:color w:val="4F2C1D"/>
                        </w:rPr>
                      </w:pPr>
                      <w:r>
                        <w:rPr>
                          <w:color w:val="4F2C1D"/>
                        </w:rPr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>
                          <w:rFonts w:cs="Arial"/>
                          <w:b/>
                          <w:bCs/>
                          <w:color w:val="4F2C1D"/>
                          <w:sz w:val="36"/>
                          <w:szCs w:val="36"/>
                        </w:rPr>
                        <w:t>Additional Info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937250" cy="7905115"/>
              <wp:effectExtent l="0" t="0" r="0" b="0"/>
              <wp:wrapNone/>
              <wp:docPr id="3" name="WordPictureWatermark1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1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936760" cy="790452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" o:spid="shape_0" stroked="f" style="position:absolute;margin-left:0.25pt;margin-top:12.8pt;width:467.4pt;height:622.35pt;mso-position-horizontal:center;mso-position-vertical:center;mso-position-vertical-relative:margin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Arial" w:hAnsi="Arial" w:eastAsia="Arial" w:cs="" w:asciiTheme="minorHAnsi" w:cstheme="minorBidi" w:eastAsiaTheme="minorHAnsi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59477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594770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">
    <w:name w:val="Header"/>
    <w:basedOn w:val="Normal"/>
    <w:link w:val="HeaderChar"/>
    <w:uiPriority w:val="99"/>
    <w:unhideWhenUsed/>
    <w:rsid w:val="00594770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594770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ReportCover_1.dotx</Template>
  <TotalTime>1</TotalTime>
  <Application>LibreOffice/6.1.5.1$Linux_X86_64 LibreOffice_project/10$Build-1</Application>
  <Pages>1</Pages>
  <Words>0</Words>
  <Characters>1</Characters>
  <CharactersWithSpaces>1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2018-12-03T22:34:00Z</dcterms:created>
  <dc:creator>Microsoft Office User</dc:creator>
  <dc:description/>
  <dc:language>en-US</dc:language>
  <cp:lastModifiedBy>Microsoft Office User</cp:lastModifiedBy>
  <dcterms:modified xsi:type="dcterms:W3CDTF">2018-12-03T22:34:00Z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