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05" w:rsidRDefault="00446D05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651AAB" w:rsidRPr="00446D05" w:rsidRDefault="00651AAB" w:rsidP="00651AAB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or Department</w:t>
      </w:r>
    </w:p>
    <w:p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Building Room no.</w:t>
      </w:r>
    </w:p>
    <w:p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P.O. Box XXX</w:t>
      </w:r>
    </w:p>
    <w:p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Street Address</w:t>
      </w:r>
    </w:p>
    <w:p w:rsidR="00446D05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City, State ZIP</w:t>
      </w:r>
    </w:p>
    <w:p w:rsidR="00446D05" w:rsidRDefault="00446D05" w:rsidP="00446D05">
      <w:pPr>
        <w:ind w:left="180"/>
        <w:rPr>
          <w:rFonts w:ascii="Arial" w:hAnsi="Arial"/>
          <w:sz w:val="14"/>
          <w:szCs w:val="14"/>
        </w:rPr>
      </w:pPr>
    </w:p>
    <w:p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To Whom It May Concern:</w:t>
      </w: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EA08D9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:rsidR="00EA08D9" w:rsidRPr="00446D05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Regards,</w:t>
      </w: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Firstname Lastname</w:t>
      </w:r>
    </w:p>
    <w:p w:rsidR="00702127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Pr="00446D05" w:rsidRDefault="00ED078F" w:rsidP="00624343">
      <w:pPr>
        <w:ind w:right="630"/>
        <w:rPr>
          <w:rFonts w:ascii="Arial" w:hAnsi="Arial"/>
          <w:sz w:val="14"/>
          <w:szCs w:val="14"/>
        </w:rPr>
      </w:pPr>
    </w:p>
    <w:sectPr w:rsidR="00ED078F" w:rsidRPr="00446D05" w:rsidSect="00321CBC">
      <w:headerReference w:type="default" r:id="rId6"/>
      <w:headerReference w:type="firs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18" w:rsidRDefault="00372118" w:rsidP="00446D05">
      <w:r>
        <w:separator/>
      </w:r>
    </w:p>
  </w:endnote>
  <w:endnote w:type="continuationSeparator" w:id="0">
    <w:p w:rsidR="00372118" w:rsidRDefault="00372118" w:rsidP="004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18" w:rsidRDefault="00372118" w:rsidP="00446D05">
      <w:r>
        <w:separator/>
      </w:r>
    </w:p>
  </w:footnote>
  <w:footnote w:type="continuationSeparator" w:id="0">
    <w:p w:rsidR="00372118" w:rsidRDefault="00372118" w:rsidP="0044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05" w:rsidRDefault="00446D05" w:rsidP="00446D05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97" w:rsidRDefault="00321CBC">
    <w:pPr>
      <w:pStyle w:val="Header"/>
    </w:pPr>
    <w:r>
      <w:rPr>
        <w:noProof/>
      </w:rPr>
      <w:drawing>
        <wp:inline distT="0" distB="0" distL="0" distR="0" wp14:anchorId="02B28D88" wp14:editId="16EC3FF3">
          <wp:extent cx="1368552" cy="44135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4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1B69"/>
    <w:rsid w:val="00321CBC"/>
    <w:rsid w:val="00355476"/>
    <w:rsid w:val="00372118"/>
    <w:rsid w:val="003732EC"/>
    <w:rsid w:val="00446D05"/>
    <w:rsid w:val="00571B69"/>
    <w:rsid w:val="00624343"/>
    <w:rsid w:val="00651AAB"/>
    <w:rsid w:val="006608B0"/>
    <w:rsid w:val="00702127"/>
    <w:rsid w:val="00855C75"/>
    <w:rsid w:val="00883462"/>
    <w:rsid w:val="00A52671"/>
    <w:rsid w:val="00B267B2"/>
    <w:rsid w:val="00D60497"/>
    <w:rsid w:val="00D74348"/>
    <w:rsid w:val="00EA08D9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C8028"/>
  <w14:defaultImageDpi w14:val="300"/>
  <w15:docId w15:val="{2EAEDE26-D14D-2F4C-891D-F505347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queladler/Downloads/AdelphiLetterhead_Colo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AdelphiLetterhead_ColorTemplate.dotx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Adelphi University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Adler</dc:creator>
  <cp:keywords/>
  <dc:description/>
  <cp:lastModifiedBy>Raquel Adler</cp:lastModifiedBy>
  <cp:revision>1</cp:revision>
  <cp:lastPrinted>2017-05-15T16:19:00Z</cp:lastPrinted>
  <dcterms:created xsi:type="dcterms:W3CDTF">2020-08-04T14:03:00Z</dcterms:created>
  <dcterms:modified xsi:type="dcterms:W3CDTF">2020-08-04T14:04:00Z</dcterms:modified>
</cp:coreProperties>
</file>