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1C4BB" w14:textId="77777777" w:rsidR="00446D05" w:rsidRDefault="00446D05">
      <w:pPr>
        <w:rPr>
          <w:rFonts w:ascii="Arial" w:hAnsi="Arial"/>
          <w:sz w:val="16"/>
          <w:szCs w:val="16"/>
        </w:rPr>
      </w:pPr>
    </w:p>
    <w:p w14:paraId="1D9537AA" w14:textId="77777777" w:rsidR="00651AAB" w:rsidRPr="00446D05" w:rsidRDefault="00651AAB" w:rsidP="00651AAB">
      <w:pPr>
        <w:ind w:left="18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School or Department</w:t>
      </w:r>
    </w:p>
    <w:p w14:paraId="008546CF" w14:textId="77777777"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Building Room no.</w:t>
      </w:r>
    </w:p>
    <w:p w14:paraId="13FA22B5" w14:textId="77777777"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P.O. Box XXX</w:t>
      </w:r>
    </w:p>
    <w:p w14:paraId="7E12335F" w14:textId="77777777"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Street Address</w:t>
      </w:r>
    </w:p>
    <w:p w14:paraId="1B49C301" w14:textId="77777777" w:rsidR="00446D05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City, State ZIP</w:t>
      </w:r>
    </w:p>
    <w:p w14:paraId="77CAC66A" w14:textId="77777777" w:rsidR="00446D05" w:rsidRDefault="00446D05" w:rsidP="00446D05">
      <w:pPr>
        <w:ind w:left="180"/>
        <w:rPr>
          <w:rFonts w:ascii="Arial" w:hAnsi="Arial"/>
          <w:sz w:val="14"/>
          <w:szCs w:val="14"/>
        </w:rPr>
      </w:pPr>
    </w:p>
    <w:p w14:paraId="392AD488" w14:textId="77777777" w:rsidR="00446D05" w:rsidRDefault="00446D05" w:rsidP="00EA08D9">
      <w:pPr>
        <w:ind w:left="450" w:right="630"/>
        <w:rPr>
          <w:rFonts w:ascii="Arial" w:hAnsi="Arial"/>
          <w:sz w:val="14"/>
          <w:szCs w:val="14"/>
        </w:rPr>
      </w:pPr>
    </w:p>
    <w:p w14:paraId="3B284158" w14:textId="77777777" w:rsidR="00EA08D9" w:rsidRDefault="00EA08D9" w:rsidP="00EA08D9">
      <w:pPr>
        <w:ind w:left="450" w:right="630"/>
        <w:rPr>
          <w:rFonts w:ascii="Arial" w:hAnsi="Arial"/>
          <w:sz w:val="14"/>
          <w:szCs w:val="14"/>
        </w:rPr>
      </w:pPr>
    </w:p>
    <w:p w14:paraId="125FA1F1" w14:textId="77777777" w:rsidR="00EA08D9" w:rsidRDefault="00EA08D9" w:rsidP="00EA08D9">
      <w:pPr>
        <w:ind w:left="450" w:right="630"/>
        <w:rPr>
          <w:rFonts w:ascii="Arial" w:hAnsi="Arial"/>
          <w:sz w:val="14"/>
          <w:szCs w:val="14"/>
        </w:rPr>
      </w:pPr>
    </w:p>
    <w:p w14:paraId="79D44D46" w14:textId="77777777" w:rsidR="00446D05" w:rsidRDefault="00446D05" w:rsidP="00EA08D9">
      <w:pPr>
        <w:ind w:left="450" w:right="630"/>
        <w:rPr>
          <w:rFonts w:ascii="Arial" w:hAnsi="Arial"/>
          <w:sz w:val="14"/>
          <w:szCs w:val="14"/>
        </w:rPr>
      </w:pPr>
    </w:p>
    <w:p w14:paraId="60A57582" w14:textId="77777777" w:rsidR="00446D05" w:rsidRPr="00446D05" w:rsidRDefault="00446D05" w:rsidP="0051031D">
      <w:pPr>
        <w:ind w:left="450" w:right="630"/>
        <w:rPr>
          <w:rFonts w:ascii="Arial" w:hAnsi="Arial"/>
          <w:sz w:val="18"/>
          <w:szCs w:val="18"/>
        </w:rPr>
      </w:pPr>
      <w:r w:rsidRPr="00446D05">
        <w:rPr>
          <w:rFonts w:ascii="Arial" w:hAnsi="Arial"/>
          <w:sz w:val="18"/>
          <w:szCs w:val="18"/>
        </w:rPr>
        <w:t>T</w:t>
      </w:r>
      <w:bookmarkStart w:id="0" w:name="_GoBack"/>
      <w:bookmarkEnd w:id="0"/>
      <w:r w:rsidRPr="00446D05">
        <w:rPr>
          <w:rFonts w:ascii="Arial" w:hAnsi="Arial"/>
          <w:sz w:val="18"/>
          <w:szCs w:val="18"/>
        </w:rPr>
        <w:t>o Whom It May Concern:</w:t>
      </w:r>
    </w:p>
    <w:p w14:paraId="4699D877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171217B6" w14:textId="77777777" w:rsid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2C2469B9" w14:textId="77777777" w:rsidR="00EA08D9" w:rsidRDefault="00EA08D9" w:rsidP="00EA08D9">
      <w:pPr>
        <w:ind w:left="450" w:right="630"/>
        <w:rPr>
          <w:rFonts w:ascii="Arial" w:hAnsi="Arial"/>
          <w:sz w:val="18"/>
          <w:szCs w:val="18"/>
        </w:rPr>
      </w:pPr>
    </w:p>
    <w:p w14:paraId="0BF8B86D" w14:textId="77777777" w:rsidR="00EA08D9" w:rsidRPr="00446D05" w:rsidRDefault="00EA08D9" w:rsidP="00EA08D9">
      <w:pPr>
        <w:ind w:left="450" w:right="630"/>
        <w:rPr>
          <w:rFonts w:ascii="Arial" w:hAnsi="Arial"/>
          <w:sz w:val="18"/>
          <w:szCs w:val="18"/>
        </w:rPr>
      </w:pPr>
    </w:p>
    <w:p w14:paraId="5FC7D562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  <w:r w:rsidRPr="00446D05">
        <w:rPr>
          <w:rFonts w:ascii="Arial" w:hAnsi="Arial"/>
          <w:sz w:val="18"/>
          <w:szCs w:val="18"/>
        </w:rPr>
        <w:t>Regards,</w:t>
      </w:r>
    </w:p>
    <w:p w14:paraId="1051FBC1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3433C4D9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41139957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27EE76A6" w14:textId="77777777" w:rsidR="00446D05" w:rsidRDefault="00702127" w:rsidP="00EA08D9">
      <w:pPr>
        <w:ind w:left="450" w:right="630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Firstname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Lastname</w:t>
      </w:r>
      <w:proofErr w:type="spellEnd"/>
    </w:p>
    <w:p w14:paraId="024A8232" w14:textId="77777777" w:rsidR="00702127" w:rsidRDefault="00702127" w:rsidP="00EA08D9">
      <w:pPr>
        <w:ind w:left="450" w:right="63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Position</w:t>
      </w:r>
    </w:p>
    <w:p w14:paraId="7F715B01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3ABD20F7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04A667FE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7EF040F4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61F8CDFE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21038522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1F17267F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562C9201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06EA0F3A" w14:textId="77777777" w:rsidR="00ED078F" w:rsidRPr="00446D05" w:rsidRDefault="00ED078F" w:rsidP="00624343">
      <w:pPr>
        <w:ind w:right="630"/>
        <w:rPr>
          <w:rFonts w:ascii="Arial" w:hAnsi="Arial"/>
          <w:sz w:val="14"/>
          <w:szCs w:val="14"/>
        </w:rPr>
      </w:pPr>
    </w:p>
    <w:sectPr w:rsidR="00ED078F" w:rsidRPr="00446D05" w:rsidSect="00321CBC">
      <w:headerReference w:type="default" r:id="rId7"/>
      <w:headerReference w:type="first" r:id="rId8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38BB0" w14:textId="77777777" w:rsidR="00F03D8C" w:rsidRDefault="00F03D8C" w:rsidP="00446D05">
      <w:r>
        <w:separator/>
      </w:r>
    </w:p>
  </w:endnote>
  <w:endnote w:type="continuationSeparator" w:id="0">
    <w:p w14:paraId="2B843045" w14:textId="77777777" w:rsidR="00F03D8C" w:rsidRDefault="00F03D8C" w:rsidP="0044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BE7DD" w14:textId="77777777" w:rsidR="00F03D8C" w:rsidRDefault="00F03D8C" w:rsidP="00446D05">
      <w:r>
        <w:separator/>
      </w:r>
    </w:p>
  </w:footnote>
  <w:footnote w:type="continuationSeparator" w:id="0">
    <w:p w14:paraId="20771564" w14:textId="77777777" w:rsidR="00F03D8C" w:rsidRDefault="00F03D8C" w:rsidP="00446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7EC6" w14:textId="77777777" w:rsidR="00446D05" w:rsidRDefault="00446D05" w:rsidP="00446D05">
    <w:pPr>
      <w:pStyle w:val="Header"/>
      <w:tabs>
        <w:tab w:val="left" w:pos="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EB8C" w14:textId="77777777" w:rsidR="00D60497" w:rsidRDefault="0051031D">
    <w:pPr>
      <w:pStyle w:val="Header"/>
    </w:pPr>
    <w:r>
      <w:rPr>
        <w:noProof/>
      </w:rPr>
      <w:drawing>
        <wp:inline distT="0" distB="0" distL="0" distR="0" wp14:anchorId="6151651E" wp14:editId="0AA12158">
          <wp:extent cx="1368552" cy="48463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elphi_Bn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1D"/>
    <w:rsid w:val="00321CBC"/>
    <w:rsid w:val="00355476"/>
    <w:rsid w:val="003732EC"/>
    <w:rsid w:val="00446D05"/>
    <w:rsid w:val="0051031D"/>
    <w:rsid w:val="00624343"/>
    <w:rsid w:val="00651AAB"/>
    <w:rsid w:val="006608B0"/>
    <w:rsid w:val="00702127"/>
    <w:rsid w:val="00855C75"/>
    <w:rsid w:val="00883462"/>
    <w:rsid w:val="00A52671"/>
    <w:rsid w:val="00B267B2"/>
    <w:rsid w:val="00D60497"/>
    <w:rsid w:val="00D74348"/>
    <w:rsid w:val="00EA08D9"/>
    <w:rsid w:val="00ED078F"/>
    <w:rsid w:val="00F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D06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05"/>
  </w:style>
  <w:style w:type="paragraph" w:styleId="Footer">
    <w:name w:val="footer"/>
    <w:basedOn w:val="Normal"/>
    <w:link w:val="Foot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05"/>
  </w:style>
  <w:style w:type="paragraph" w:styleId="BalloonText">
    <w:name w:val="Balloon Text"/>
    <w:basedOn w:val="Normal"/>
    <w:link w:val="BalloonTextChar"/>
    <w:uiPriority w:val="99"/>
    <w:semiHidden/>
    <w:unhideWhenUsed/>
    <w:rsid w:val="00446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0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EA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alloevans/Downloads/Adelphi-Letterhead_Color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F735B4-327E-E849-9C1B-B97DDE81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Adelphi-Letterhead_ColorREV.dotx</Template>
  <TotalTime>2</TotalTime>
  <Pages>1</Pages>
  <Words>24</Words>
  <Characters>142</Characters>
  <Application>Microsoft Macintosh Word</Application>
  <DocSecurity>0</DocSecurity>
  <Lines>1</Lines>
  <Paragraphs>1</Paragraphs>
  <ScaleCrop>false</ScaleCrop>
  <Company>Adelphi University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2017-05-15T16:19:00Z</cp:lastPrinted>
  <dcterms:created xsi:type="dcterms:W3CDTF">2017-11-14T16:02:00Z</dcterms:created>
  <dcterms:modified xsi:type="dcterms:W3CDTF">2017-11-14T16:04:00Z</dcterms:modified>
</cp:coreProperties>
</file>